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29" w:rsidRDefault="00324D29">
      <w:r>
        <w:t>LE PROGRES 15/05/15</w:t>
      </w:r>
    </w:p>
    <w:p w:rsidR="00324D29" w:rsidRDefault="00324D29">
      <w:pPr>
        <w:rPr>
          <w:noProof/>
          <w:lang w:eastAsia="fr-FR"/>
        </w:rPr>
      </w:pPr>
      <w:r w:rsidRPr="007228CD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70pt;height:208.5pt;visibility:visible">
            <v:imagedata r:id="rId4" o:title="" croptop="9071f" cropbottom="36288f" cropleft="39540f" cropright="5304f"/>
          </v:shape>
        </w:pict>
      </w:r>
      <w:bookmarkStart w:id="0" w:name="_GoBack"/>
      <w:bookmarkEnd w:id="0"/>
    </w:p>
    <w:p w:rsidR="00324D29" w:rsidRDefault="00324D29">
      <w:pPr>
        <w:rPr>
          <w:noProof/>
          <w:lang w:eastAsia="fr-FR"/>
        </w:rPr>
      </w:pPr>
    </w:p>
    <w:p w:rsidR="00324D29" w:rsidRDefault="00324D29">
      <w:pPr>
        <w:rPr>
          <w:noProof/>
          <w:lang w:eastAsia="fr-FR"/>
        </w:rPr>
      </w:pPr>
    </w:p>
    <w:p w:rsidR="00324D29" w:rsidRDefault="00324D29"/>
    <w:sectPr w:rsidR="00324D29" w:rsidSect="0033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EF9"/>
    <w:rsid w:val="00084FAF"/>
    <w:rsid w:val="000C5BA9"/>
    <w:rsid w:val="00324D29"/>
    <w:rsid w:val="00335C75"/>
    <w:rsid w:val="004D4AB1"/>
    <w:rsid w:val="007228CD"/>
    <w:rsid w:val="008C2AAE"/>
    <w:rsid w:val="0095386E"/>
    <w:rsid w:val="00BE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</Words>
  <Characters>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PROGRES 15/05/15</dc:title>
  <dc:subject/>
  <dc:creator>Claudie</dc:creator>
  <cp:keywords/>
  <dc:description/>
  <cp:lastModifiedBy>scando01</cp:lastModifiedBy>
  <cp:revision>2</cp:revision>
  <dcterms:created xsi:type="dcterms:W3CDTF">2015-05-05T13:13:00Z</dcterms:created>
  <dcterms:modified xsi:type="dcterms:W3CDTF">2015-05-05T13:13:00Z</dcterms:modified>
</cp:coreProperties>
</file>